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1B483F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83F" w:rsidRDefault="001B483F" w:rsidP="00941C95">
            <w:pPr>
              <w:pStyle w:val="Standard"/>
              <w:snapToGrid w:val="0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1B483F" w:rsidRPr="00C51A76" w:rsidRDefault="001B483F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1B483F" w:rsidRDefault="001B483F" w:rsidP="00941C95">
            <w:pPr>
              <w:pStyle w:val="Standard"/>
              <w:snapToGrid w:val="0"/>
              <w:jc w:val="center"/>
            </w:pPr>
          </w:p>
        </w:tc>
      </w:tr>
    </w:tbl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3 zamówienia</w:t>
      </w:r>
    </w:p>
    <w:p w:rsidR="001B483F" w:rsidRDefault="001B483F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1B483F" w:rsidRPr="00BD2724" w:rsidRDefault="001B483F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1B483F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i/>
          <w:sz w:val="22"/>
          <w:szCs w:val="22"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BodyText"/>
      </w:pPr>
      <w:r>
        <w:tab/>
      </w:r>
    </w:p>
    <w:p w:rsidR="001B483F" w:rsidRDefault="001B483F" w:rsidP="002D6C0C">
      <w:pPr>
        <w:pStyle w:val="BodyText"/>
        <w:ind w:left="5664"/>
        <w:jc w:val="center"/>
      </w:pPr>
    </w:p>
    <w:p w:rsidR="001B483F" w:rsidRDefault="001B483F" w:rsidP="00DC3DAD">
      <w:pPr>
        <w:pStyle w:val="BodyText"/>
      </w:pPr>
      <w:r>
        <w:t>.........................................,dn. ............................</w:t>
      </w:r>
      <w:r>
        <w:tab/>
      </w:r>
    </w:p>
    <w:p w:rsidR="001B483F" w:rsidRPr="00921A31" w:rsidRDefault="001B483F" w:rsidP="002D6C0C">
      <w:pPr>
        <w:pStyle w:val="BodyText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Pr="00DC3DAD" w:rsidRDefault="001B483F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1B483F" w:rsidRPr="00DC3DAD" w:rsidRDefault="001B483F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1B483F" w:rsidRPr="00DC3DAD" w:rsidRDefault="001B483F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1B483F" w:rsidRPr="00DC3DAD" w:rsidRDefault="001B483F" w:rsidP="002D6C0C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1B483F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3F" w:rsidRDefault="001B483F" w:rsidP="003A249F">
      <w:r>
        <w:separator/>
      </w:r>
    </w:p>
  </w:endnote>
  <w:endnote w:type="continuationSeparator" w:id="0">
    <w:p w:rsidR="001B483F" w:rsidRDefault="001B483F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B483F" w:rsidRDefault="001B4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3F" w:rsidRDefault="001B483F" w:rsidP="003A249F">
      <w:r>
        <w:separator/>
      </w:r>
    </w:p>
  </w:footnote>
  <w:footnote w:type="continuationSeparator" w:id="0">
    <w:p w:rsidR="001B483F" w:rsidRDefault="001B483F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Header"/>
    </w:pPr>
    <w:r w:rsidRPr="00AD2F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3221B"/>
    <w:rsid w:val="00132F43"/>
    <w:rsid w:val="001405FD"/>
    <w:rsid w:val="0018724F"/>
    <w:rsid w:val="001A19AA"/>
    <w:rsid w:val="001B483F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72AC5"/>
    <w:rsid w:val="004B3FE3"/>
    <w:rsid w:val="004C579D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3799B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124C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D2F84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5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49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45D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6578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02C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788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mascianica.maciej</cp:lastModifiedBy>
  <cp:revision>2</cp:revision>
  <dcterms:created xsi:type="dcterms:W3CDTF">2018-01-15T06:56:00Z</dcterms:created>
  <dcterms:modified xsi:type="dcterms:W3CDTF">2018-01-15T06:56:00Z</dcterms:modified>
</cp:coreProperties>
</file>