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8"/>
        <w:gridCol w:w="6494"/>
      </w:tblGrid>
      <w:tr w:rsidR="00E67396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396" w:rsidRDefault="00E67396" w:rsidP="00941C95">
            <w:pPr>
              <w:pStyle w:val="Standard"/>
              <w:snapToGrid w:val="0"/>
              <w:jc w:val="center"/>
            </w:pPr>
          </w:p>
          <w:p w:rsidR="00E67396" w:rsidRDefault="00E67396" w:rsidP="00941C95">
            <w:pPr>
              <w:pStyle w:val="Standard"/>
              <w:jc w:val="center"/>
            </w:pPr>
          </w:p>
          <w:p w:rsidR="00E67396" w:rsidRDefault="00E67396" w:rsidP="00941C95">
            <w:pPr>
              <w:pStyle w:val="Standard"/>
              <w:jc w:val="center"/>
            </w:pPr>
          </w:p>
          <w:p w:rsidR="00E67396" w:rsidRDefault="00E67396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E67396" w:rsidRPr="00C51A76" w:rsidRDefault="00E67396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>4</w:t>
            </w:r>
            <w:r w:rsidRPr="00C51A76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SIWZ</w:t>
            </w:r>
          </w:p>
          <w:p w:rsidR="00E67396" w:rsidRDefault="00E67396" w:rsidP="00941C95">
            <w:pPr>
              <w:pStyle w:val="Standard"/>
              <w:snapToGrid w:val="0"/>
              <w:jc w:val="center"/>
            </w:pPr>
          </w:p>
        </w:tc>
      </w:tr>
    </w:tbl>
    <w:p w:rsidR="00E67396" w:rsidRDefault="00E67396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E67396" w:rsidRDefault="00E67396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67396" w:rsidRDefault="00E67396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dotyczące części 1 zamówienia</w:t>
      </w:r>
    </w:p>
    <w:p w:rsidR="00E67396" w:rsidRDefault="00E67396" w:rsidP="00BD2724">
      <w:pPr>
        <w:pStyle w:val="Standard"/>
        <w:jc w:val="center"/>
        <w:rPr>
          <w:b/>
        </w:rPr>
      </w:pPr>
      <w:r w:rsidRPr="00EE0FDC">
        <w:rPr>
          <w:b/>
        </w:rPr>
        <w:t xml:space="preserve">na </w:t>
      </w:r>
      <w:r w:rsidRPr="00926F14">
        <w:rPr>
          <w:b/>
        </w:rPr>
        <w:t xml:space="preserve">przeprowadzenie warsztatów dla uczestników i uczestniczek projektu pn. „Aktywizujemy i Usamodzielniamy – </w:t>
      </w:r>
      <w:smartTag w:uri="urn:schemas-microsoft-com:office:smarttags" w:element="metricconverter">
        <w:smartTagPr>
          <w:attr w:name="ProductID" w:val="2”"/>
        </w:smartTagPr>
        <w:r>
          <w:rPr>
            <w:b/>
          </w:rPr>
          <w:t>2</w:t>
        </w:r>
        <w:r w:rsidRPr="00926F14">
          <w:rPr>
            <w:b/>
          </w:rPr>
          <w:t>”</w:t>
        </w:r>
      </w:smartTag>
      <w:bookmarkStart w:id="0" w:name="_GoBack"/>
      <w:bookmarkEnd w:id="0"/>
    </w:p>
    <w:p w:rsidR="00E67396" w:rsidRPr="00BD2724" w:rsidRDefault="00E67396" w:rsidP="00BD2724">
      <w:pPr>
        <w:pStyle w:val="Standard"/>
        <w:jc w:val="center"/>
        <w:rPr>
          <w:b/>
        </w:rPr>
      </w:pPr>
      <w:r>
        <w:rPr>
          <w:b/>
          <w:sz w:val="20"/>
          <w:szCs w:val="20"/>
          <w:lang w:eastAsia="ar-SA"/>
        </w:rPr>
        <w:tab/>
      </w:r>
    </w:p>
    <w:tbl>
      <w:tblPr>
        <w:tblW w:w="942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08"/>
        <w:gridCol w:w="7314"/>
      </w:tblGrid>
      <w:tr w:rsidR="00E67396" w:rsidTr="002D6C0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67396" w:rsidRPr="00BD2724" w:rsidRDefault="00E67396" w:rsidP="00BD2724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>Oświadczam, że osoba pełniąca funkcję trenera, któr</w:t>
            </w:r>
            <w:r>
              <w:rPr>
                <w:lang w:eastAsia="ar-SA"/>
              </w:rPr>
              <w:t>a</w:t>
            </w:r>
            <w:r w:rsidRPr="00BD2724">
              <w:rPr>
                <w:lang w:eastAsia="ar-SA"/>
              </w:rPr>
              <w:t xml:space="preserve"> będzie prowadziła warsztaty z </w:t>
            </w:r>
            <w:r>
              <w:rPr>
                <w:lang w:eastAsia="ar-SA"/>
              </w:rPr>
              <w:t xml:space="preserve">zakresu </w:t>
            </w:r>
            <w:r w:rsidRPr="00BD2724">
              <w:rPr>
                <w:b/>
                <w:sz w:val="28"/>
                <w:szCs w:val="28"/>
                <w:lang w:eastAsia="ar-SA"/>
              </w:rPr>
              <w:t>komunikacja społeczna</w:t>
            </w:r>
            <w:r w:rsidRPr="00BD2724"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E67396" w:rsidTr="00941C9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396" w:rsidRDefault="00E67396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396" w:rsidRDefault="00E67396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E67396" w:rsidTr="00941C9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396" w:rsidRPr="00BD2724" w:rsidRDefault="00E67396" w:rsidP="00941C95">
            <w:pPr>
              <w:snapToGrid w:val="0"/>
              <w:spacing w:before="120"/>
              <w:jc w:val="both"/>
            </w:pPr>
            <w:r w:rsidRPr="00BD2724">
              <w:rPr>
                <w:lang w:eastAsia="ar-SA"/>
              </w:rPr>
              <w:t xml:space="preserve">Wskazana wyżej osoba </w:t>
            </w:r>
            <w:r w:rsidRPr="00BD2724"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E67396" w:rsidRPr="00921A31" w:rsidRDefault="00E67396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Pr="00921A31" w:rsidRDefault="00E67396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Pr="00921A31" w:rsidRDefault="00E67396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Pr="00921A31" w:rsidRDefault="00E67396" w:rsidP="002D6C0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E67396" w:rsidRDefault="00E67396" w:rsidP="002D6C0C">
      <w:pPr>
        <w:pStyle w:val="Standard"/>
        <w:rPr>
          <w:i/>
          <w:sz w:val="22"/>
          <w:szCs w:val="22"/>
        </w:rPr>
      </w:pPr>
    </w:p>
    <w:p w:rsidR="00E67396" w:rsidRDefault="00E67396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08"/>
        <w:gridCol w:w="7314"/>
      </w:tblGrid>
      <w:tr w:rsidR="00E67396" w:rsidTr="000E2CC0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67396" w:rsidRPr="00BD2724" w:rsidRDefault="00E67396" w:rsidP="000E2CC0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>Oświadczam, że osoba pełniąca funkcję trenera, któr</w:t>
            </w:r>
            <w:r>
              <w:rPr>
                <w:lang w:eastAsia="ar-SA"/>
              </w:rPr>
              <w:t>a</w:t>
            </w:r>
            <w:r w:rsidRPr="00BD2724">
              <w:rPr>
                <w:lang w:eastAsia="ar-SA"/>
              </w:rPr>
              <w:t xml:space="preserve"> będzie prowadziła warsztaty z </w:t>
            </w:r>
            <w:r>
              <w:rPr>
                <w:lang w:eastAsia="ar-SA"/>
              </w:rPr>
              <w:t xml:space="preserve">zakresu </w:t>
            </w:r>
            <w:r w:rsidRPr="00BC7D0E">
              <w:rPr>
                <w:b/>
                <w:sz w:val="28"/>
                <w:szCs w:val="28"/>
                <w:lang w:eastAsia="ar-SA"/>
              </w:rPr>
              <w:t>motywacja</w:t>
            </w:r>
            <w:r w:rsidRPr="00BC7D0E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E67396" w:rsidTr="000E2CC0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396" w:rsidRDefault="00E67396" w:rsidP="000E2CC0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396" w:rsidRDefault="00E67396" w:rsidP="000E2CC0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E67396" w:rsidTr="000E2CC0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396" w:rsidRPr="00BD2724" w:rsidRDefault="00E67396" w:rsidP="000E2CC0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</w:t>
            </w:r>
            <w:r w:rsidRPr="00BD2724">
              <w:t xml:space="preserve">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E67396" w:rsidRPr="00921A31" w:rsidRDefault="00E67396" w:rsidP="000E2CC0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Pr="00921A31" w:rsidRDefault="00E67396" w:rsidP="000E2CC0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Pr="00921A31" w:rsidRDefault="00E67396" w:rsidP="000E2CC0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Pr="00921A31" w:rsidRDefault="00E67396" w:rsidP="000E2CC0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E67396" w:rsidRDefault="00E67396" w:rsidP="002D6C0C">
      <w:pPr>
        <w:pStyle w:val="Standard"/>
        <w:rPr>
          <w:b/>
          <w:bCs/>
        </w:rPr>
      </w:pPr>
    </w:p>
    <w:p w:rsidR="00E67396" w:rsidRDefault="00E67396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08"/>
        <w:gridCol w:w="7314"/>
      </w:tblGrid>
      <w:tr w:rsidR="00E67396" w:rsidTr="000E2CC0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67396" w:rsidRPr="00BD2724" w:rsidRDefault="00E67396" w:rsidP="000E2CC0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BC7D0E">
              <w:rPr>
                <w:b/>
                <w:sz w:val="28"/>
                <w:szCs w:val="28"/>
              </w:rPr>
              <w:t>budowanie własnej wartości</w:t>
            </w:r>
            <w:r w:rsidRPr="00BD2724"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E67396" w:rsidTr="000E2CC0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396" w:rsidRDefault="00E67396" w:rsidP="000E2CC0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396" w:rsidRDefault="00E67396" w:rsidP="000E2CC0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E67396" w:rsidTr="000E2CC0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396" w:rsidRPr="00BD2724" w:rsidRDefault="00E67396" w:rsidP="000E2CC0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E67396" w:rsidRPr="00921A31" w:rsidRDefault="00E67396" w:rsidP="000E2CC0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Pr="00921A31" w:rsidRDefault="00E67396" w:rsidP="000E2CC0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Pr="00921A31" w:rsidRDefault="00E67396" w:rsidP="000E2CC0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Pr="00921A31" w:rsidRDefault="00E67396" w:rsidP="000E2CC0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E67396" w:rsidRDefault="00E67396" w:rsidP="002D6C0C">
      <w:pPr>
        <w:pStyle w:val="Standard"/>
        <w:rPr>
          <w:b/>
          <w:bCs/>
        </w:rPr>
      </w:pPr>
    </w:p>
    <w:p w:rsidR="00E67396" w:rsidRDefault="00E67396" w:rsidP="002D6C0C">
      <w:pPr>
        <w:pStyle w:val="Standard"/>
        <w:rPr>
          <w:b/>
          <w:bCs/>
        </w:rPr>
      </w:pPr>
    </w:p>
    <w:p w:rsidR="00E67396" w:rsidRDefault="00E67396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08"/>
        <w:gridCol w:w="7314"/>
      </w:tblGrid>
      <w:tr w:rsidR="00E67396" w:rsidTr="000E2CC0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67396" w:rsidRPr="00BD2724" w:rsidRDefault="00E67396" w:rsidP="000E2CC0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</w:t>
            </w:r>
            <w:r w:rsidRPr="00BC7D0E">
              <w:rPr>
                <w:b/>
                <w:sz w:val="28"/>
                <w:szCs w:val="28"/>
              </w:rPr>
              <w:t>zasady savoir – vivre</w:t>
            </w:r>
            <w:r w:rsidRPr="00BD2724">
              <w:t xml:space="preserve"> 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E67396" w:rsidTr="000E2CC0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396" w:rsidRDefault="00E67396" w:rsidP="000E2CC0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396" w:rsidRDefault="00E67396" w:rsidP="000E2CC0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E67396" w:rsidTr="000E2CC0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396" w:rsidRPr="00BD2724" w:rsidRDefault="00E67396" w:rsidP="000E2CC0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E67396" w:rsidRPr="00921A31" w:rsidRDefault="00E67396" w:rsidP="000E2CC0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Pr="00921A31" w:rsidRDefault="00E67396" w:rsidP="000E2CC0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Pr="00921A31" w:rsidRDefault="00E67396" w:rsidP="000E2CC0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Pr="00921A31" w:rsidRDefault="00E67396" w:rsidP="000E2CC0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E67396" w:rsidRDefault="00E67396" w:rsidP="002D6C0C">
      <w:pPr>
        <w:pStyle w:val="Standard"/>
        <w:rPr>
          <w:b/>
          <w:bCs/>
        </w:rPr>
      </w:pPr>
    </w:p>
    <w:p w:rsidR="00E67396" w:rsidRDefault="00E67396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08"/>
        <w:gridCol w:w="7314"/>
      </w:tblGrid>
      <w:tr w:rsidR="00E67396" w:rsidTr="000E2CC0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67396" w:rsidRPr="00BD2724" w:rsidRDefault="00E67396" w:rsidP="000E2CC0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 </w:t>
            </w:r>
            <w:r w:rsidRPr="00BD2724">
              <w:rPr>
                <w:b/>
                <w:sz w:val="28"/>
                <w:szCs w:val="28"/>
              </w:rPr>
              <w:t>radzenie sobie ze stresem</w:t>
            </w:r>
            <w:r w:rsidRPr="00BD2724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E67396" w:rsidTr="000E2CC0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396" w:rsidRDefault="00E67396" w:rsidP="000E2CC0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396" w:rsidRDefault="00E67396" w:rsidP="000E2CC0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E67396" w:rsidTr="000E2CC0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396" w:rsidRPr="00BD2724" w:rsidRDefault="00E67396" w:rsidP="000E2CC0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E67396" w:rsidRPr="00921A31" w:rsidRDefault="00E67396" w:rsidP="000E2CC0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Pr="00921A31" w:rsidRDefault="00E67396" w:rsidP="000E2CC0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Pr="00921A31" w:rsidRDefault="00E67396" w:rsidP="000E2CC0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Pr="00921A31" w:rsidRDefault="00E67396" w:rsidP="000E2CC0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E67396" w:rsidRDefault="00E67396" w:rsidP="002D6C0C">
      <w:pPr>
        <w:pStyle w:val="Standard"/>
        <w:rPr>
          <w:b/>
          <w:bCs/>
        </w:rPr>
      </w:pPr>
    </w:p>
    <w:p w:rsidR="00E67396" w:rsidRDefault="00E67396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08"/>
        <w:gridCol w:w="7314"/>
      </w:tblGrid>
      <w:tr w:rsidR="00E67396" w:rsidTr="000E2CC0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67396" w:rsidRPr="00BD2724" w:rsidRDefault="00E67396" w:rsidP="000E2CC0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  </w:t>
            </w:r>
            <w:r w:rsidRPr="00BD2724">
              <w:rPr>
                <w:b/>
                <w:sz w:val="28"/>
                <w:szCs w:val="28"/>
              </w:rPr>
              <w:t>umiejętność rozwiązywania konfliktów</w:t>
            </w:r>
            <w:r w:rsidRPr="00BD2724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E67396" w:rsidTr="000E2CC0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396" w:rsidRDefault="00E67396" w:rsidP="000E2CC0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396" w:rsidRDefault="00E67396" w:rsidP="000E2CC0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E67396" w:rsidTr="000E2CC0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396" w:rsidRPr="00BD2724" w:rsidRDefault="00E67396" w:rsidP="000E2CC0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E67396" w:rsidRPr="00921A31" w:rsidRDefault="00E67396" w:rsidP="000E2CC0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Pr="00921A31" w:rsidRDefault="00E67396" w:rsidP="000E2CC0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Pr="00921A31" w:rsidRDefault="00E67396" w:rsidP="000E2CC0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Pr="00921A31" w:rsidRDefault="00E67396" w:rsidP="000E2CC0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E67396" w:rsidRDefault="00E67396" w:rsidP="002D6C0C">
      <w:pPr>
        <w:pStyle w:val="Standard"/>
        <w:rPr>
          <w:b/>
          <w:bCs/>
        </w:rPr>
      </w:pPr>
    </w:p>
    <w:p w:rsidR="00E67396" w:rsidRDefault="00E67396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08"/>
        <w:gridCol w:w="7314"/>
      </w:tblGrid>
      <w:tr w:rsidR="00E67396" w:rsidTr="000E2CC0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67396" w:rsidRPr="00BD2724" w:rsidRDefault="00E67396" w:rsidP="000E2CC0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   </w:t>
            </w:r>
            <w:r w:rsidRPr="00BD2724">
              <w:rPr>
                <w:b/>
                <w:sz w:val="28"/>
                <w:szCs w:val="28"/>
              </w:rPr>
              <w:t>zarządzanie czasem</w:t>
            </w:r>
            <w:r w:rsidRPr="00BD2724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E67396" w:rsidTr="000E2CC0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396" w:rsidRDefault="00E67396" w:rsidP="000E2CC0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396" w:rsidRDefault="00E67396" w:rsidP="000E2CC0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E67396" w:rsidTr="000E2CC0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396" w:rsidRPr="00BD2724" w:rsidRDefault="00E67396" w:rsidP="000E2CC0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E67396" w:rsidRPr="00921A31" w:rsidRDefault="00E67396" w:rsidP="000E2CC0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Pr="00921A31" w:rsidRDefault="00E67396" w:rsidP="000E2CC0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Default="00E67396" w:rsidP="000E2CC0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Pr="00921A31" w:rsidRDefault="00E67396" w:rsidP="000E2CC0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E67396" w:rsidRPr="00921A31" w:rsidRDefault="00E67396" w:rsidP="000E2CC0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E67396" w:rsidRDefault="00E67396" w:rsidP="002D6C0C">
      <w:pPr>
        <w:pStyle w:val="Standard"/>
        <w:rPr>
          <w:b/>
          <w:bCs/>
        </w:rPr>
      </w:pPr>
    </w:p>
    <w:p w:rsidR="00E67396" w:rsidRDefault="00E67396" w:rsidP="002D6C0C">
      <w:pPr>
        <w:pStyle w:val="Standard"/>
        <w:rPr>
          <w:b/>
          <w:bCs/>
        </w:rPr>
      </w:pPr>
    </w:p>
    <w:p w:rsidR="00E67396" w:rsidRDefault="00E67396" w:rsidP="002D6C0C">
      <w:pPr>
        <w:pStyle w:val="BodyText"/>
      </w:pPr>
    </w:p>
    <w:p w:rsidR="00E67396" w:rsidRDefault="00E67396" w:rsidP="002D6C0C">
      <w:pPr>
        <w:pStyle w:val="BodyText"/>
      </w:pPr>
    </w:p>
    <w:p w:rsidR="00E67396" w:rsidRDefault="00E67396" w:rsidP="002D6C0C">
      <w:pPr>
        <w:pStyle w:val="BodyText"/>
      </w:pPr>
      <w:r>
        <w:t>.........................................,dn. ............................</w:t>
      </w:r>
      <w:r>
        <w:tab/>
      </w:r>
      <w:r>
        <w:tab/>
      </w:r>
    </w:p>
    <w:p w:rsidR="00E67396" w:rsidRPr="00921A31" w:rsidRDefault="00E67396" w:rsidP="002D6C0C">
      <w:pPr>
        <w:pStyle w:val="BodyText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p w:rsidR="00E67396" w:rsidRDefault="00E67396" w:rsidP="002D6C0C">
      <w:pPr>
        <w:rPr>
          <w:sz w:val="20"/>
          <w:szCs w:val="20"/>
        </w:rPr>
      </w:pPr>
    </w:p>
    <w:p w:rsidR="00E67396" w:rsidRDefault="00E67396" w:rsidP="002D6C0C">
      <w:pPr>
        <w:rPr>
          <w:sz w:val="20"/>
          <w:szCs w:val="20"/>
        </w:rPr>
      </w:pPr>
    </w:p>
    <w:p w:rsidR="00E67396" w:rsidRDefault="00E67396" w:rsidP="002D6C0C">
      <w:pPr>
        <w:rPr>
          <w:sz w:val="20"/>
          <w:szCs w:val="20"/>
        </w:rPr>
      </w:pPr>
    </w:p>
    <w:p w:rsidR="00E67396" w:rsidRDefault="00E67396" w:rsidP="002D6C0C">
      <w:pPr>
        <w:rPr>
          <w:sz w:val="20"/>
          <w:szCs w:val="20"/>
        </w:rPr>
      </w:pPr>
    </w:p>
    <w:p w:rsidR="00E67396" w:rsidRPr="0036776E" w:rsidRDefault="00E67396" w:rsidP="00BC7D0E">
      <w:pPr>
        <w:pStyle w:val="ListParagraph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>Wykaz usług związanych z prowadzeniem warsztatów w ramach projektów współfinasowanych ze środków UE – w tym miejscu należy wpisać wszelkie warsztaty za zakresu związanego z zakresem zamówienia, które prowa</w:t>
      </w:r>
      <w:r>
        <w:rPr>
          <w:sz w:val="20"/>
          <w:szCs w:val="20"/>
        </w:rPr>
        <w:t>dziła osoba wskazana w ofercie.</w:t>
      </w:r>
    </w:p>
    <w:p w:rsidR="00E67396" w:rsidRPr="0036776E" w:rsidRDefault="00E67396" w:rsidP="00BC7D0E">
      <w:pPr>
        <w:pStyle w:val="ListParagraph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>Zamawiający będzie punktował liczbę warsztatów, więc w załączniku należy ująć jak największą ich liczbę (do otrzymania maksymalnej liczby punktów należy wskazać 10), nie należy wpisywać kilku usług k</w:t>
      </w:r>
      <w:r>
        <w:rPr>
          <w:sz w:val="20"/>
          <w:szCs w:val="20"/>
        </w:rPr>
        <w:t>ończąc wpis określeniem „itd.”.</w:t>
      </w:r>
    </w:p>
    <w:p w:rsidR="00E67396" w:rsidRPr="0036776E" w:rsidRDefault="00E67396" w:rsidP="00BC7D0E">
      <w:pPr>
        <w:pStyle w:val="ListParagraph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>Zamawiający informuje, że nie będzie brał pod uwagę wykonanych usług, które nie zostały wpisane do złącznika a informacja o nich znajduje się np. ty</w:t>
      </w:r>
      <w:r>
        <w:rPr>
          <w:sz w:val="20"/>
          <w:szCs w:val="20"/>
        </w:rPr>
        <w:t>lko w załączonych referencjach.</w:t>
      </w:r>
    </w:p>
    <w:p w:rsidR="00E67396" w:rsidRPr="00BC7D0E" w:rsidRDefault="00E67396" w:rsidP="00BC7D0E">
      <w:pPr>
        <w:pStyle w:val="ListParagraph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>Zamawiający nie wymaga załączenia dokumentów potwierdzających wykonanie usług przez osobę wskazaną w załączniku, ocena tego elementu będzie dokonywana wyłącznie na podstawie oświadczenia.</w:t>
      </w:r>
    </w:p>
    <w:p w:rsidR="00E67396" w:rsidRPr="002D6C0C" w:rsidRDefault="00E67396" w:rsidP="002D6C0C">
      <w:pPr>
        <w:rPr>
          <w:sz w:val="20"/>
          <w:szCs w:val="20"/>
        </w:rPr>
      </w:pPr>
    </w:p>
    <w:sectPr w:rsidR="00E67396" w:rsidRPr="002D6C0C" w:rsidSect="00402C60">
      <w:headerReference w:type="default" r:id="rId7"/>
      <w:footerReference w:type="default" r:id="rId8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396" w:rsidRDefault="00E67396" w:rsidP="003A249F">
      <w:r>
        <w:separator/>
      </w:r>
    </w:p>
  </w:endnote>
  <w:endnote w:type="continuationSeparator" w:id="0">
    <w:p w:rsidR="00E67396" w:rsidRDefault="00E67396" w:rsidP="003A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96" w:rsidRDefault="00E67396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E67396" w:rsidRDefault="00E673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396" w:rsidRDefault="00E67396" w:rsidP="003A249F">
      <w:r>
        <w:separator/>
      </w:r>
    </w:p>
  </w:footnote>
  <w:footnote w:type="continuationSeparator" w:id="0">
    <w:p w:rsidR="00E67396" w:rsidRDefault="00E67396" w:rsidP="003A2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96" w:rsidRDefault="00E67396">
    <w:pPr>
      <w:pStyle w:val="Header"/>
    </w:pPr>
    <w:r w:rsidRPr="004A1FA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6" type="#_x0000_t75" style="width:451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B71EC"/>
    <w:rsid w:val="000C4EBB"/>
    <w:rsid w:val="000E2CC0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7044"/>
    <w:rsid w:val="001F5005"/>
    <w:rsid w:val="00235259"/>
    <w:rsid w:val="002400B4"/>
    <w:rsid w:val="002408E8"/>
    <w:rsid w:val="002630BF"/>
    <w:rsid w:val="00270139"/>
    <w:rsid w:val="002A0CF6"/>
    <w:rsid w:val="002D154F"/>
    <w:rsid w:val="002D6C0C"/>
    <w:rsid w:val="00302241"/>
    <w:rsid w:val="00315D3E"/>
    <w:rsid w:val="00330324"/>
    <w:rsid w:val="00333960"/>
    <w:rsid w:val="0036776E"/>
    <w:rsid w:val="00386ABC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A1FA0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17BEA"/>
    <w:rsid w:val="007200A1"/>
    <w:rsid w:val="007217F4"/>
    <w:rsid w:val="00731A95"/>
    <w:rsid w:val="00733A8E"/>
    <w:rsid w:val="00735C75"/>
    <w:rsid w:val="00765782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F0680"/>
    <w:rsid w:val="00921A31"/>
    <w:rsid w:val="009233E6"/>
    <w:rsid w:val="00926F14"/>
    <w:rsid w:val="00941C95"/>
    <w:rsid w:val="00963602"/>
    <w:rsid w:val="009A7573"/>
    <w:rsid w:val="009B7E77"/>
    <w:rsid w:val="009C09EC"/>
    <w:rsid w:val="009D42BE"/>
    <w:rsid w:val="00A12F1A"/>
    <w:rsid w:val="00A15ED9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84EDD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1A76"/>
    <w:rsid w:val="00C55FBE"/>
    <w:rsid w:val="00C850E8"/>
    <w:rsid w:val="00C979E8"/>
    <w:rsid w:val="00CB23E6"/>
    <w:rsid w:val="00CC6DDF"/>
    <w:rsid w:val="00CF20B7"/>
    <w:rsid w:val="00CF2B00"/>
    <w:rsid w:val="00D27CBA"/>
    <w:rsid w:val="00D32C61"/>
    <w:rsid w:val="00D33210"/>
    <w:rsid w:val="00D42761"/>
    <w:rsid w:val="00D51FBE"/>
    <w:rsid w:val="00D55788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45E5C"/>
    <w:rsid w:val="00E45EF0"/>
    <w:rsid w:val="00E61751"/>
    <w:rsid w:val="00E67396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47E18"/>
    <w:rsid w:val="00F91233"/>
    <w:rsid w:val="00F91483"/>
    <w:rsid w:val="00F94EC6"/>
    <w:rsid w:val="00FB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F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45DFF"/>
    <w:rPr>
      <w:rFonts w:ascii="Arial" w:hAnsi="Arial" w:cs="Arial"/>
      <w:bCs/>
      <w:i/>
      <w:iCs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5DFF"/>
    <w:rPr>
      <w:rFonts w:ascii="Times New Roman" w:hAnsi="Times New Roman" w:cs="Times New Roman"/>
      <w:b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E45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A24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24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24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249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45DFF"/>
    <w:pPr>
      <w:ind w:left="9204" w:firstLine="708"/>
      <w:jc w:val="right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5DFF"/>
    <w:rPr>
      <w:rFonts w:ascii="Times New Roman" w:hAnsi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545D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45DFF"/>
    <w:rPr>
      <w:rFonts w:ascii="Times New Roman" w:hAnsi="Times New Roman" w:cs="Times New Roman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765782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402C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2C60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402C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402C60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1011</Words>
  <Characters>6066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firmowa Wykonawcy</dc:title>
  <dc:subject/>
  <dc:creator>Kamaz Dewastator</dc:creator>
  <cp:keywords/>
  <dc:description/>
  <cp:lastModifiedBy>mascianica.maciej</cp:lastModifiedBy>
  <cp:revision>2</cp:revision>
  <dcterms:created xsi:type="dcterms:W3CDTF">2018-01-15T07:00:00Z</dcterms:created>
  <dcterms:modified xsi:type="dcterms:W3CDTF">2018-01-15T07:00:00Z</dcterms:modified>
</cp:coreProperties>
</file>